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7F" w:rsidRPr="00E3622E" w:rsidRDefault="00E3622E">
      <w:pPr>
        <w:rPr>
          <w:b/>
          <w:u w:val="single"/>
        </w:rPr>
      </w:pPr>
      <w:bookmarkStart w:id="0" w:name="_GoBack"/>
      <w:bookmarkEnd w:id="0"/>
      <w:r w:rsidRPr="00E3622E">
        <w:rPr>
          <w:b/>
          <w:u w:val="single"/>
        </w:rPr>
        <w:t>REQUEST FOR MOTORCYCLE PARKING</w:t>
      </w:r>
    </w:p>
    <w:p w:rsidR="00E3622E" w:rsidRDefault="00E3622E"/>
    <w:p w:rsidR="00E3622E" w:rsidRDefault="00E3622E"/>
    <w:p w:rsidR="00E3622E" w:rsidRDefault="00E3622E">
      <w:r>
        <w:t>Name:</w:t>
      </w:r>
    </w:p>
    <w:p w:rsidR="00E3622E" w:rsidRDefault="00E3622E"/>
    <w:p w:rsidR="00E3622E" w:rsidRDefault="00E3622E">
      <w:r>
        <w:t>Address:</w:t>
      </w:r>
    </w:p>
    <w:p w:rsidR="00E3622E" w:rsidRDefault="00E3622E"/>
    <w:p w:rsidR="00E3622E" w:rsidRDefault="00E3622E"/>
    <w:p w:rsidR="00E3622E" w:rsidRDefault="00E3622E"/>
    <w:p w:rsidR="00E3622E" w:rsidRDefault="00E3622E"/>
    <w:p w:rsidR="00E3622E" w:rsidRDefault="00E3622E">
      <w:r>
        <w:t>Home Telephone No:</w:t>
      </w:r>
    </w:p>
    <w:p w:rsidR="00E3622E" w:rsidRDefault="00E3622E"/>
    <w:p w:rsidR="00E3622E" w:rsidRDefault="00E3622E">
      <w:r>
        <w:t>Mobile Telephone No:</w:t>
      </w:r>
    </w:p>
    <w:p w:rsidR="00E3622E" w:rsidRDefault="00E3622E"/>
    <w:p w:rsidR="00E3622E" w:rsidRDefault="00E3622E">
      <w:r>
        <w:t xml:space="preserve">Learner </w:t>
      </w:r>
      <w:smartTag w:uri="urn:schemas-microsoft-com:office:smarttags" w:element="City">
        <w:smartTag w:uri="urn:schemas-microsoft-com:office:smarttags" w:element="place">
          <w:r>
            <w:t>Mentor</w:t>
          </w:r>
        </w:smartTag>
      </w:smartTag>
      <w:r>
        <w:t>:</w:t>
      </w:r>
    </w:p>
    <w:p w:rsidR="00E3622E" w:rsidRDefault="00E3622E"/>
    <w:p w:rsidR="00E3622E" w:rsidRDefault="00E3622E">
      <w:r>
        <w:t>Cycle Registration No:</w:t>
      </w:r>
    </w:p>
    <w:p w:rsidR="00E3622E" w:rsidRDefault="00E3622E"/>
    <w:p w:rsidR="00E3622E" w:rsidRDefault="00E3622E">
      <w:smartTag w:uri="urn:schemas-microsoft-com:office:smarttags" w:element="place">
        <w:smartTag w:uri="urn:schemas-microsoft-com:office:smarttags" w:element="PlaceName">
          <w:r>
            <w:t>Days</w:t>
          </w:r>
        </w:smartTag>
        <w:r>
          <w:t xml:space="preserve"> </w:t>
        </w:r>
        <w:smartTag w:uri="urn:schemas-microsoft-com:office:smarttags" w:element="PlaceName">
          <w:r>
            <w:t>Attending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>:</w:t>
      </w:r>
    </w:p>
    <w:p w:rsidR="00E3622E" w:rsidRDefault="00E3622E"/>
    <w:p w:rsidR="00E3622E" w:rsidRDefault="00E3622E">
      <w:r>
        <w:t>I have attended the Community Wheels Driver Awareness training session</w:t>
      </w:r>
      <w:r w:rsidR="00AC23B3">
        <w:t>.</w:t>
      </w:r>
    </w:p>
    <w:p w:rsidR="00E3622E" w:rsidRDefault="00E3622E"/>
    <w:p w:rsidR="00E3622E" w:rsidRDefault="00E3622E">
      <w:r>
        <w:t>I agree to park my motorcycle only in the area designated for motorcycles.</w:t>
      </w:r>
    </w:p>
    <w:p w:rsidR="00E3622E" w:rsidRDefault="00E3622E"/>
    <w:p w:rsidR="00E3622E" w:rsidRDefault="00E3622E">
      <w:r>
        <w:t>Whilst on college premises I agree to ride safely and slowly at all times.</w:t>
      </w:r>
    </w:p>
    <w:p w:rsidR="00E3622E" w:rsidRDefault="00E3622E"/>
    <w:p w:rsidR="00E3622E" w:rsidRDefault="00E3622E">
      <w:r>
        <w:t>Failure to abide by these terms will mean exclusion from brin</w:t>
      </w:r>
      <w:r w:rsidR="004D4FB7">
        <w:t>g</w:t>
      </w:r>
      <w:r>
        <w:t>ing your motorcycle onto college premises.</w:t>
      </w:r>
    </w:p>
    <w:p w:rsidR="00E3622E" w:rsidRDefault="00E3622E"/>
    <w:p w:rsidR="00E3622E" w:rsidRDefault="00E3622E">
      <w:r>
        <w:t xml:space="preserve">Signed:                                                        Date: </w:t>
      </w:r>
    </w:p>
    <w:p w:rsidR="00E3622E" w:rsidRDefault="00E3622E"/>
    <w:p w:rsidR="00E3622E" w:rsidRDefault="00E3622E"/>
    <w:sectPr w:rsidR="00E3622E" w:rsidSect="00D9421F">
      <w:pgSz w:w="16838" w:h="11906" w:orient="landscape"/>
      <w:pgMar w:top="1134" w:right="567" w:bottom="1134" w:left="567" w:header="709" w:footer="709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2E"/>
    <w:rsid w:val="00046B7F"/>
    <w:rsid w:val="004D4FB7"/>
    <w:rsid w:val="00885C40"/>
    <w:rsid w:val="00937985"/>
    <w:rsid w:val="00AC23B3"/>
    <w:rsid w:val="00B24510"/>
    <w:rsid w:val="00D9421F"/>
    <w:rsid w:val="00E27246"/>
    <w:rsid w:val="00E3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4D0488AB.dotm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MOTORCYCLE PARKING</vt:lpstr>
    </vt:vector>
  </TitlesOfParts>
  <Company>Harlow College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MOTORCYCLE PARKING</dc:title>
  <dc:creator>gatkinson</dc:creator>
  <cp:lastModifiedBy>Barbara Lawrence</cp:lastModifiedBy>
  <cp:revision>2</cp:revision>
  <cp:lastPrinted>2011-09-14T12:09:00Z</cp:lastPrinted>
  <dcterms:created xsi:type="dcterms:W3CDTF">2012-12-12T13:03:00Z</dcterms:created>
  <dcterms:modified xsi:type="dcterms:W3CDTF">2012-12-12T13:03:00Z</dcterms:modified>
</cp:coreProperties>
</file>